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8" w:rsidRPr="00302BE1" w:rsidRDefault="001F3ED8" w:rsidP="00424EB8">
      <w:pPr>
        <w:pStyle w:val="Tekstpodstawowy2"/>
        <w:rPr>
          <w:rFonts w:asciiTheme="minorHAnsi" w:hAnsiTheme="minorHAnsi"/>
          <w:bCs w:val="0"/>
          <w:smallCaps/>
          <w:spacing w:val="60"/>
          <w:sz w:val="36"/>
        </w:rPr>
      </w:pPr>
      <w:r w:rsidRPr="00302BE1">
        <w:rPr>
          <w:rFonts w:asciiTheme="minorHAnsi" w:hAnsiTheme="minorHAnsi"/>
          <w:bCs w:val="0"/>
          <w:smallCaps/>
          <w:spacing w:val="60"/>
          <w:sz w:val="36"/>
        </w:rPr>
        <w:t>Wyższa Szkoła Gospodarki</w:t>
      </w:r>
    </w:p>
    <w:p w:rsidR="001F3ED8" w:rsidRPr="00302BE1" w:rsidRDefault="001F3ED8" w:rsidP="001F3ED8">
      <w:pPr>
        <w:pStyle w:val="Tekstpodstawowy2"/>
        <w:spacing w:line="360" w:lineRule="auto"/>
        <w:rPr>
          <w:rFonts w:asciiTheme="minorHAnsi" w:hAnsiTheme="minorHAnsi"/>
          <w:bCs w:val="0"/>
          <w:smallCaps/>
          <w:spacing w:val="60"/>
          <w:sz w:val="36"/>
        </w:rPr>
      </w:pPr>
      <w:r w:rsidRPr="00302BE1">
        <w:rPr>
          <w:rFonts w:asciiTheme="minorHAnsi" w:hAnsiTheme="minorHAnsi"/>
          <w:bCs w:val="0"/>
          <w:smallCaps/>
          <w:spacing w:val="60"/>
          <w:sz w:val="36"/>
        </w:rPr>
        <w:t>w Bydgoszczy</w:t>
      </w:r>
      <w:bookmarkStart w:id="0" w:name="_GoBack"/>
      <w:bookmarkEnd w:id="0"/>
    </w:p>
    <w:p w:rsidR="00A43178" w:rsidRPr="00424EB8" w:rsidRDefault="0057254F" w:rsidP="004970A5">
      <w:pPr>
        <w:spacing w:before="480" w:after="240"/>
        <w:jc w:val="center"/>
        <w:rPr>
          <w:rFonts w:asciiTheme="minorHAnsi" w:hAnsiTheme="minorHAnsi"/>
          <w:sz w:val="36"/>
        </w:rPr>
      </w:pPr>
      <w:r w:rsidRPr="00424EB8">
        <w:rPr>
          <w:rFonts w:asciiTheme="minorHAnsi" w:hAnsiTheme="minorHAnsi"/>
          <w:noProof/>
          <w:sz w:val="36"/>
        </w:rPr>
        <w:drawing>
          <wp:inline distT="0" distB="0" distL="0" distR="0">
            <wp:extent cx="857250" cy="619125"/>
            <wp:effectExtent l="0" t="0" r="0" b="9525"/>
            <wp:docPr id="1" name="Obraz 1" descr="wsg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g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78" w:rsidRPr="00542BA7" w:rsidRDefault="00CF3902" w:rsidP="00DF581B">
      <w:pPr>
        <w:pStyle w:val="Nagwek1"/>
        <w:spacing w:before="960" w:after="1080"/>
        <w:rPr>
          <w:rFonts w:asciiTheme="minorHAnsi" w:hAnsiTheme="minorHAnsi"/>
          <w:caps/>
        </w:rPr>
      </w:pPr>
      <w:sdt>
        <w:sdtPr>
          <w:rPr>
            <w:rFonts w:asciiTheme="minorHAnsi" w:hAnsiTheme="minorHAnsi"/>
            <w:caps/>
          </w:rPr>
          <w:alias w:val="Nazwisko"/>
          <w:tag w:val="Tytuł"/>
          <w:id w:val="-264313283"/>
          <w:placeholder>
            <w:docPart w:val="8E7117D44A33441E917A62ED1DAAF5D1"/>
          </w:placeholder>
          <w:showingPlcHdr/>
        </w:sdtPr>
        <w:sdtContent>
          <w:r w:rsidR="00597D3A" w:rsidRPr="00542BA7">
            <w:rPr>
              <w:rStyle w:val="Tekstzastpczy"/>
              <w:rFonts w:asciiTheme="minorHAnsi" w:hAnsiTheme="minorHAnsi"/>
              <w:caps/>
              <w:spacing w:val="100"/>
            </w:rPr>
            <w:t>Wpisz swoje imi</w:t>
          </w:r>
          <w:r w:rsidR="00597D3A" w:rsidRPr="00542BA7">
            <w:rPr>
              <w:rStyle w:val="Tekstzastpczy"/>
              <w:rFonts w:asciiTheme="minorHAnsi" w:hAnsiTheme="minorHAnsi" w:cs="Calibri"/>
              <w:caps/>
              <w:spacing w:val="100"/>
            </w:rPr>
            <w:t>ę</w:t>
          </w:r>
          <w:r w:rsidR="00597D3A" w:rsidRPr="00542BA7">
            <w:rPr>
              <w:rStyle w:val="Tekstzastpczy"/>
              <w:rFonts w:asciiTheme="minorHAnsi" w:hAnsiTheme="minorHAnsi"/>
              <w:caps/>
              <w:spacing w:val="100"/>
            </w:rPr>
            <w:t xml:space="preserve"> i nazwisko</w:t>
          </w:r>
        </w:sdtContent>
      </w:sdt>
    </w:p>
    <w:p w:rsidR="00A43178" w:rsidRPr="00542BA7" w:rsidRDefault="00CF3902" w:rsidP="004E6085">
      <w:pPr>
        <w:pStyle w:val="Nagwek1"/>
        <w:spacing w:after="1440"/>
        <w:rPr>
          <w:rFonts w:asciiTheme="minorHAnsi" w:hAnsiTheme="minorHAnsi"/>
          <w:b/>
          <w:bCs/>
          <w:caps/>
          <w:sz w:val="36"/>
        </w:rPr>
      </w:pPr>
      <w:sdt>
        <w:sdtPr>
          <w:rPr>
            <w:rFonts w:asciiTheme="minorHAnsi" w:hAnsiTheme="minorHAnsi"/>
            <w:b/>
            <w:bCs/>
            <w:caps/>
            <w:color w:val="808080"/>
            <w:sz w:val="36"/>
          </w:rPr>
          <w:alias w:val="Tytuł"/>
          <w:tag w:val="Tytuł"/>
          <w:id w:val="-1121300220"/>
          <w:placeholder>
            <w:docPart w:val="A9A2E136851545AB8C892D8A2128F8AF"/>
          </w:placeholder>
          <w:showingPlcHdr/>
        </w:sdtPr>
        <w:sdtContent>
          <w:r w:rsidR="00597D3A" w:rsidRPr="00542BA7">
            <w:rPr>
              <w:rStyle w:val="Tekstzastpczy"/>
              <w:rFonts w:asciiTheme="minorHAnsi" w:hAnsiTheme="minorHAnsi"/>
              <w:b/>
              <w:caps/>
              <w:spacing w:val="100"/>
              <w:sz w:val="32"/>
            </w:rPr>
            <w:t xml:space="preserve">Wpisz tytuł pracy </w:t>
          </w:r>
          <w:r w:rsidR="00542BA7" w:rsidRPr="00542BA7">
            <w:rPr>
              <w:rStyle w:val="Tekstzastpczy"/>
              <w:rFonts w:asciiTheme="minorHAnsi" w:hAnsiTheme="minorHAnsi"/>
              <w:b/>
              <w:caps/>
              <w:spacing w:val="100"/>
              <w:sz w:val="32"/>
            </w:rPr>
            <w:t>licencjackiej</w:t>
          </w:r>
        </w:sdtContent>
      </w:sdt>
    </w:p>
    <w:p w:rsidR="00FE7843" w:rsidRPr="003D45AB" w:rsidRDefault="00542BA7" w:rsidP="00FE7843">
      <w:pPr>
        <w:spacing w:after="240"/>
        <w:jc w:val="center"/>
        <w:rPr>
          <w:rFonts w:asciiTheme="minorHAnsi" w:hAnsiTheme="minorHAnsi"/>
          <w:spacing w:val="100"/>
          <w:sz w:val="28"/>
        </w:rPr>
      </w:pPr>
      <w:r>
        <w:rPr>
          <w:rFonts w:asciiTheme="minorHAnsi" w:hAnsiTheme="minorHAnsi"/>
          <w:spacing w:val="100"/>
          <w:sz w:val="28"/>
        </w:rPr>
        <w:t>PRACA LICENCJACKA</w:t>
      </w:r>
    </w:p>
    <w:p w:rsidR="00EE63D6" w:rsidRPr="00424EB8" w:rsidRDefault="00EE63D6" w:rsidP="00EE63D6">
      <w:pPr>
        <w:tabs>
          <w:tab w:val="left" w:pos="1985"/>
          <w:tab w:val="right" w:leader="dot" w:pos="7230"/>
        </w:tabs>
        <w:spacing w:after="240"/>
        <w:rPr>
          <w:rFonts w:asciiTheme="minorHAnsi" w:hAnsiTheme="minorHAnsi"/>
          <w:smallCaps/>
          <w:sz w:val="28"/>
        </w:rPr>
      </w:pPr>
      <w:r w:rsidRPr="00424EB8">
        <w:rPr>
          <w:rFonts w:asciiTheme="minorHAnsi" w:hAnsiTheme="minorHAnsi"/>
          <w:sz w:val="28"/>
        </w:rPr>
        <w:tab/>
      </w:r>
      <w:r w:rsidRPr="00424EB8">
        <w:rPr>
          <w:rFonts w:asciiTheme="minorHAnsi" w:hAnsiTheme="minorHAnsi"/>
          <w:smallCaps/>
          <w:sz w:val="28"/>
        </w:rPr>
        <w:t>Kierunek:</w:t>
      </w:r>
      <w:r w:rsidR="00842764" w:rsidRPr="00424EB8">
        <w:rPr>
          <w:rFonts w:asciiTheme="minorHAnsi" w:hAnsiTheme="minorHAnsi"/>
          <w:smallCaps/>
          <w:sz w:val="28"/>
        </w:rPr>
        <w:t xml:space="preserve"> </w:t>
      </w:r>
      <w:sdt>
        <w:sdtPr>
          <w:rPr>
            <w:rFonts w:asciiTheme="minorHAnsi" w:hAnsiTheme="minorHAnsi"/>
            <w:b/>
            <w:smallCaps/>
            <w:sz w:val="28"/>
          </w:rPr>
          <w:alias w:val="Kierunek"/>
          <w:tag w:val="Wpisz nazwę kierunku"/>
          <w:id w:val="418915168"/>
          <w:placeholder>
            <w:docPart w:val="F5CFE19D1BBD445596EF411C41076C06"/>
          </w:placeholder>
          <w:showingPlcHdr/>
        </w:sdtPr>
        <w:sdtContent>
          <w:r w:rsidR="00047570" w:rsidRPr="00424EB8">
            <w:rPr>
              <w:rStyle w:val="Tekstzastpczy"/>
              <w:rFonts w:asciiTheme="minorHAnsi" w:hAnsiTheme="minorHAnsi"/>
              <w:b/>
              <w:sz w:val="28"/>
            </w:rPr>
            <w:t>Wpisz nazwę kierunku.</w:t>
          </w:r>
        </w:sdtContent>
      </w:sdt>
    </w:p>
    <w:p w:rsidR="00EE63D6" w:rsidRPr="00424EB8" w:rsidRDefault="00EE63D6" w:rsidP="00EE63D6">
      <w:pPr>
        <w:tabs>
          <w:tab w:val="left" w:pos="1985"/>
          <w:tab w:val="right" w:leader="dot" w:pos="7230"/>
        </w:tabs>
        <w:spacing w:after="240"/>
        <w:rPr>
          <w:rFonts w:asciiTheme="minorHAnsi" w:hAnsiTheme="minorHAnsi"/>
          <w:sz w:val="28"/>
        </w:rPr>
      </w:pPr>
      <w:r w:rsidRPr="00424EB8">
        <w:rPr>
          <w:rFonts w:asciiTheme="minorHAnsi" w:hAnsiTheme="minorHAnsi"/>
          <w:sz w:val="28"/>
        </w:rPr>
        <w:tab/>
      </w:r>
      <w:r w:rsidR="00F06B24">
        <w:rPr>
          <w:rFonts w:asciiTheme="minorHAnsi" w:hAnsiTheme="minorHAnsi"/>
          <w:smallCaps/>
          <w:sz w:val="28"/>
        </w:rPr>
        <w:t>Obszar</w:t>
      </w:r>
      <w:r w:rsidR="00054277">
        <w:rPr>
          <w:rFonts w:asciiTheme="minorHAnsi" w:hAnsiTheme="minorHAnsi"/>
          <w:smallCaps/>
          <w:sz w:val="28"/>
        </w:rPr>
        <w:t xml:space="preserve"> studiów</w:t>
      </w:r>
      <w:r w:rsidRPr="00424EB8">
        <w:rPr>
          <w:rFonts w:asciiTheme="minorHAnsi" w:hAnsiTheme="minorHAnsi"/>
          <w:sz w:val="28"/>
        </w:rPr>
        <w:t>:</w:t>
      </w:r>
      <w:r w:rsidR="004970A5" w:rsidRPr="00424EB8">
        <w:rPr>
          <w:rFonts w:asciiTheme="minorHAnsi" w:hAnsiTheme="minorHAnsi"/>
          <w:sz w:val="28"/>
        </w:rPr>
        <w:t xml:space="preserve"> </w:t>
      </w:r>
      <w:sdt>
        <w:sdtPr>
          <w:rPr>
            <w:rFonts w:asciiTheme="minorHAnsi" w:hAnsiTheme="minorHAnsi"/>
            <w:b/>
            <w:smallCaps/>
            <w:sz w:val="28"/>
          </w:rPr>
          <w:alias w:val="Specjalność"/>
          <w:id w:val="426707446"/>
          <w:placeholder>
            <w:docPart w:val="558B004205CA4346A15B24616C4AA17D"/>
          </w:placeholder>
          <w:showingPlcHdr/>
        </w:sdtPr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Wpisz nazwę </w:t>
          </w:r>
          <w:r w:rsidR="00F06B24">
            <w:rPr>
              <w:rStyle w:val="Tekstzastpczy"/>
              <w:rFonts w:asciiTheme="minorHAnsi" w:hAnsiTheme="minorHAnsi"/>
              <w:b/>
            </w:rPr>
            <w:t>obszaru</w:t>
          </w:r>
          <w:r w:rsidR="00054277">
            <w:rPr>
              <w:rStyle w:val="Tekstzastpczy"/>
              <w:rFonts w:asciiTheme="minorHAnsi" w:hAnsiTheme="minorHAnsi"/>
              <w:b/>
            </w:rPr>
            <w:t xml:space="preserve"> studiów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>.</w:t>
          </w:r>
        </w:sdtContent>
      </w:sdt>
    </w:p>
    <w:p w:rsidR="004E6085" w:rsidRPr="00424EB8" w:rsidRDefault="00F06B24" w:rsidP="00F06B24">
      <w:pPr>
        <w:tabs>
          <w:tab w:val="center" w:pos="6236"/>
        </w:tabs>
        <w:spacing w:before="1440"/>
        <w:ind w:left="3402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  <w:r w:rsidR="005F01C1">
        <w:rPr>
          <w:rFonts w:asciiTheme="minorHAnsi" w:hAnsiTheme="minorHAnsi"/>
          <w:sz w:val="28"/>
        </w:rPr>
        <w:t>Prowadzący seminarium</w:t>
      </w:r>
      <w:r w:rsidR="00517697">
        <w:rPr>
          <w:rFonts w:asciiTheme="minorHAnsi" w:hAnsiTheme="minorHAnsi"/>
          <w:sz w:val="28"/>
        </w:rPr>
        <w:t xml:space="preserve"> dyplomowe</w:t>
      </w:r>
      <w:r w:rsidR="005F01C1">
        <w:rPr>
          <w:rFonts w:asciiTheme="minorHAnsi" w:hAnsiTheme="minorHAnsi"/>
          <w:sz w:val="28"/>
        </w:rPr>
        <w:t>:</w:t>
      </w:r>
    </w:p>
    <w:p w:rsidR="004E6085" w:rsidRPr="00424EB8" w:rsidRDefault="00CF3902" w:rsidP="00842764">
      <w:pPr>
        <w:spacing w:after="120"/>
        <w:ind w:left="3402"/>
        <w:jc w:val="center"/>
        <w:rPr>
          <w:rFonts w:asciiTheme="minorHAnsi" w:hAnsiTheme="minorHAnsi"/>
          <w:b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Seminarium"/>
          <w:tag w:val="Seminarium"/>
          <w:id w:val="1256408625"/>
          <w:placeholder>
            <w:docPart w:val="F07D577AA3FA44C882D8FF7C950F28E3"/>
          </w:placeholder>
          <w:showingPlcHdr/>
        </w:sdtPr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>Wpisz</w:t>
          </w:r>
          <w:r w:rsidR="007F20C6">
            <w:rPr>
              <w:rStyle w:val="Tekstzastpczy"/>
              <w:rFonts w:asciiTheme="minorHAnsi" w:hAnsiTheme="minorHAnsi"/>
              <w:b/>
            </w:rPr>
            <w:t xml:space="preserve"> imię i 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 nazwisko prowadzącego wykład</w:t>
          </w:r>
        </w:sdtContent>
      </w:sdt>
    </w:p>
    <w:p w:rsidR="004E6085" w:rsidRPr="00424EB8" w:rsidRDefault="005F01C1" w:rsidP="00842764">
      <w:pPr>
        <w:spacing w:before="120"/>
        <w:ind w:left="3402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Promotor:</w:t>
      </w:r>
    </w:p>
    <w:p w:rsidR="004E6085" w:rsidRPr="00424EB8" w:rsidRDefault="00CF3902" w:rsidP="00842764">
      <w:pPr>
        <w:spacing w:after="120"/>
        <w:ind w:left="3402"/>
        <w:jc w:val="center"/>
        <w:rPr>
          <w:rFonts w:asciiTheme="minorHAnsi" w:hAnsiTheme="minorHAnsi"/>
          <w:b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Konsultacje"/>
          <w:tag w:val="Konsultacje"/>
          <w:id w:val="-1854948155"/>
          <w:placeholder>
            <w:docPart w:val="015A269A74DB4DBDB9424253C8348DDB"/>
          </w:placeholder>
          <w:showingPlcHdr/>
        </w:sdtPr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 xml:space="preserve">Wpisz </w:t>
          </w:r>
          <w:r w:rsidR="007F20C6">
            <w:rPr>
              <w:rStyle w:val="Tekstzastpczy"/>
              <w:rFonts w:asciiTheme="minorHAnsi" w:hAnsiTheme="minorHAnsi"/>
              <w:b/>
            </w:rPr>
            <w:t xml:space="preserve">imię i </w:t>
          </w:r>
          <w:r w:rsidR="00842764" w:rsidRPr="00424EB8">
            <w:rPr>
              <w:rStyle w:val="Tekstzastpczy"/>
              <w:rFonts w:asciiTheme="minorHAnsi" w:hAnsiTheme="minorHAnsi"/>
              <w:b/>
            </w:rPr>
            <w:t>nazwisko prowadzącego konsultacje</w:t>
          </w:r>
          <w:r w:rsidR="0016710A" w:rsidRPr="00424EB8">
            <w:rPr>
              <w:rStyle w:val="Tekstzastpczy"/>
              <w:rFonts w:asciiTheme="minorHAnsi" w:hAnsiTheme="minorHAnsi"/>
              <w:b/>
            </w:rPr>
            <w:t xml:space="preserve"> dyplomowe</w:t>
          </w:r>
          <w:r w:rsidR="007F20C6">
            <w:rPr>
              <w:rStyle w:val="Tekstzastpczy"/>
              <w:rFonts w:asciiTheme="minorHAnsi" w:hAnsiTheme="minorHAnsi"/>
              <w:b/>
            </w:rPr>
            <w:t>/</w:t>
          </w:r>
          <w:r w:rsidR="004C0CBB">
            <w:rPr>
              <w:rStyle w:val="Tekstzastpczy"/>
              <w:rFonts w:asciiTheme="minorHAnsi" w:hAnsiTheme="minorHAnsi"/>
              <w:b/>
            </w:rPr>
            <w:t>promotora</w:t>
          </w:r>
        </w:sdtContent>
      </w:sdt>
    </w:p>
    <w:p w:rsidR="00A43178" w:rsidRPr="00424EB8" w:rsidRDefault="00EE63D6" w:rsidP="00842764">
      <w:pPr>
        <w:spacing w:before="1200"/>
        <w:ind w:right="5668"/>
        <w:jc w:val="center"/>
        <w:rPr>
          <w:rFonts w:asciiTheme="minorHAnsi" w:hAnsiTheme="minorHAnsi"/>
          <w:sz w:val="28"/>
        </w:rPr>
      </w:pPr>
      <w:r w:rsidRPr="00424EB8">
        <w:rPr>
          <w:rFonts w:asciiTheme="minorHAnsi" w:hAnsiTheme="minorHAnsi"/>
          <w:sz w:val="28"/>
        </w:rPr>
        <w:t>Nr albumu autora pracy</w:t>
      </w:r>
    </w:p>
    <w:p w:rsidR="00EE63D6" w:rsidRPr="00424EB8" w:rsidRDefault="00CF3902" w:rsidP="00842764">
      <w:pPr>
        <w:tabs>
          <w:tab w:val="left" w:pos="426"/>
          <w:tab w:val="right" w:leader="dot" w:pos="2977"/>
        </w:tabs>
        <w:spacing w:line="360" w:lineRule="auto"/>
        <w:ind w:right="5668"/>
        <w:jc w:val="center"/>
        <w:rPr>
          <w:rFonts w:asciiTheme="minorHAnsi" w:hAnsiTheme="minorHAnsi"/>
          <w:sz w:val="28"/>
        </w:rPr>
      </w:pPr>
      <w:sdt>
        <w:sdtPr>
          <w:rPr>
            <w:rFonts w:asciiTheme="minorHAnsi" w:hAnsiTheme="minorHAnsi"/>
            <w:b/>
            <w:smallCaps/>
            <w:sz w:val="28"/>
          </w:rPr>
          <w:alias w:val="Album"/>
          <w:id w:val="1486665759"/>
          <w:placeholder>
            <w:docPart w:val="AEA777C6CED04B58B870509AFC681560"/>
          </w:placeholder>
          <w:showingPlcHdr/>
        </w:sdtPr>
        <w:sdtContent>
          <w:r w:rsidR="00842764" w:rsidRPr="00424EB8">
            <w:rPr>
              <w:rStyle w:val="Tekstzastpczy"/>
              <w:rFonts w:asciiTheme="minorHAnsi" w:hAnsiTheme="minorHAnsi"/>
              <w:b/>
            </w:rPr>
            <w:t>Wpisz numer albumu.</w:t>
          </w:r>
        </w:sdtContent>
      </w:sdt>
    </w:p>
    <w:sectPr w:rsidR="00EE63D6" w:rsidRPr="00424EB8" w:rsidSect="00681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9F2" w:rsidRDefault="00B359F2">
      <w:r>
        <w:separator/>
      </w:r>
    </w:p>
  </w:endnote>
  <w:endnote w:type="continuationSeparator" w:id="1">
    <w:p w:rsidR="00B359F2" w:rsidRDefault="00B35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A" w:rsidRDefault="002A73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3D6" w:rsidRPr="004236A0" w:rsidRDefault="00EE63D6" w:rsidP="00EE63D6">
    <w:pPr>
      <w:pStyle w:val="Stopka"/>
      <w:jc w:val="center"/>
      <w:rPr>
        <w:spacing w:val="60"/>
      </w:rPr>
    </w:pPr>
    <w:r w:rsidRPr="004236A0">
      <w:rPr>
        <w:rFonts w:ascii="Times New Roman" w:hAnsi="Times New Roman"/>
        <w:spacing w:val="60"/>
      </w:rPr>
      <w:t>Bydgoszcz</w:t>
    </w:r>
    <w:r w:rsidR="004236A0">
      <w:rPr>
        <w:rFonts w:ascii="Times New Roman" w:hAnsi="Times New Roman"/>
        <w:spacing w:val="60"/>
      </w:rPr>
      <w:t>,</w:t>
    </w:r>
    <w:r w:rsidRPr="004236A0">
      <w:rPr>
        <w:rFonts w:ascii="Times New Roman" w:hAnsi="Times New Roman"/>
        <w:spacing w:val="60"/>
      </w:rPr>
      <w:t xml:space="preserve"> 2010 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415" w:rsidRPr="00424EB8" w:rsidRDefault="00CF3902" w:rsidP="00347C36">
    <w:pPr>
      <w:pStyle w:val="Stopka"/>
      <w:jc w:val="center"/>
      <w:rPr>
        <w:rFonts w:asciiTheme="minorHAnsi" w:hAnsiTheme="minorHAnsi"/>
        <w:b/>
        <w:spacing w:val="60"/>
        <w:sz w:val="26"/>
        <w:szCs w:val="26"/>
      </w:rPr>
    </w:pPr>
    <w:r w:rsidRPr="00424EB8">
      <w:rPr>
        <w:rFonts w:asciiTheme="minorHAnsi" w:hAnsiTheme="minorHAnsi"/>
        <w:b/>
        <w:spacing w:val="60"/>
        <w:sz w:val="26"/>
        <w:szCs w:val="26"/>
      </w:rPr>
      <w:fldChar w:fldCharType="begin"/>
    </w:r>
    <w:r w:rsidR="00597D3A" w:rsidRPr="00424EB8">
      <w:rPr>
        <w:rFonts w:asciiTheme="minorHAnsi" w:hAnsiTheme="minorHAnsi"/>
        <w:b/>
        <w:spacing w:val="60"/>
        <w:sz w:val="26"/>
        <w:szCs w:val="26"/>
      </w:rPr>
      <w:instrText xml:space="preserve"> DATE  \@ "yyyy"  \* MERGEFORMAT </w:instrText>
    </w:r>
    <w:r w:rsidRPr="00424EB8">
      <w:rPr>
        <w:rFonts w:asciiTheme="minorHAnsi" w:hAnsiTheme="minorHAnsi"/>
        <w:b/>
        <w:spacing w:val="60"/>
        <w:sz w:val="26"/>
        <w:szCs w:val="26"/>
      </w:rPr>
      <w:fldChar w:fldCharType="separate"/>
    </w:r>
    <w:r w:rsidR="00CB7C28">
      <w:rPr>
        <w:rFonts w:asciiTheme="minorHAnsi" w:hAnsiTheme="minorHAnsi"/>
        <w:b/>
        <w:noProof/>
        <w:spacing w:val="60"/>
        <w:sz w:val="26"/>
        <w:szCs w:val="26"/>
      </w:rPr>
      <w:t>2015</w:t>
    </w:r>
    <w:r w:rsidRPr="00424EB8">
      <w:rPr>
        <w:rFonts w:asciiTheme="minorHAnsi" w:hAnsiTheme="minorHAnsi"/>
        <w:b/>
        <w:spacing w:val="60"/>
        <w:sz w:val="26"/>
        <w:szCs w:val="2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9F2" w:rsidRDefault="00B359F2">
      <w:r>
        <w:separator/>
      </w:r>
    </w:p>
  </w:footnote>
  <w:footnote w:type="continuationSeparator" w:id="1">
    <w:p w:rsidR="00B359F2" w:rsidRDefault="00B35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A" w:rsidRDefault="002A730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A" w:rsidRDefault="002A730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A" w:rsidRDefault="002A730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359F2"/>
    <w:rsid w:val="00047570"/>
    <w:rsid w:val="00054277"/>
    <w:rsid w:val="0007419B"/>
    <w:rsid w:val="00075FE9"/>
    <w:rsid w:val="000A14DB"/>
    <w:rsid w:val="000A5182"/>
    <w:rsid w:val="000C3A9B"/>
    <w:rsid w:val="0016710A"/>
    <w:rsid w:val="001675C2"/>
    <w:rsid w:val="00196179"/>
    <w:rsid w:val="001A0EA4"/>
    <w:rsid w:val="001C6EC6"/>
    <w:rsid w:val="001F08F2"/>
    <w:rsid w:val="001F3ED8"/>
    <w:rsid w:val="00297AF6"/>
    <w:rsid w:val="002A730A"/>
    <w:rsid w:val="002B74A7"/>
    <w:rsid w:val="002C44ED"/>
    <w:rsid w:val="002C646A"/>
    <w:rsid w:val="00302BE1"/>
    <w:rsid w:val="00347C36"/>
    <w:rsid w:val="003534CE"/>
    <w:rsid w:val="00373EC8"/>
    <w:rsid w:val="003C4F26"/>
    <w:rsid w:val="003D45AB"/>
    <w:rsid w:val="003E60D7"/>
    <w:rsid w:val="004236A0"/>
    <w:rsid w:val="00424EB8"/>
    <w:rsid w:val="004970A5"/>
    <w:rsid w:val="004C0CBB"/>
    <w:rsid w:val="004C3559"/>
    <w:rsid w:val="004C41C6"/>
    <w:rsid w:val="004E400C"/>
    <w:rsid w:val="004E6085"/>
    <w:rsid w:val="00517697"/>
    <w:rsid w:val="00542BA7"/>
    <w:rsid w:val="005516BA"/>
    <w:rsid w:val="005543A2"/>
    <w:rsid w:val="005635F0"/>
    <w:rsid w:val="0057254F"/>
    <w:rsid w:val="00591043"/>
    <w:rsid w:val="00597D3A"/>
    <w:rsid w:val="005B5967"/>
    <w:rsid w:val="005D1DBB"/>
    <w:rsid w:val="005F01C1"/>
    <w:rsid w:val="005F30BF"/>
    <w:rsid w:val="005F745B"/>
    <w:rsid w:val="00644F7A"/>
    <w:rsid w:val="006634D0"/>
    <w:rsid w:val="00681415"/>
    <w:rsid w:val="006A6963"/>
    <w:rsid w:val="006E5AA4"/>
    <w:rsid w:val="006F142B"/>
    <w:rsid w:val="0071509C"/>
    <w:rsid w:val="00730B93"/>
    <w:rsid w:val="00787BE7"/>
    <w:rsid w:val="00793823"/>
    <w:rsid w:val="007A5BD9"/>
    <w:rsid w:val="007D1049"/>
    <w:rsid w:val="007F20C6"/>
    <w:rsid w:val="00833A73"/>
    <w:rsid w:val="00842764"/>
    <w:rsid w:val="008A27F5"/>
    <w:rsid w:val="008D7717"/>
    <w:rsid w:val="009916A7"/>
    <w:rsid w:val="009A585F"/>
    <w:rsid w:val="00A179CC"/>
    <w:rsid w:val="00A43178"/>
    <w:rsid w:val="00A90064"/>
    <w:rsid w:val="00AB31EC"/>
    <w:rsid w:val="00B335E8"/>
    <w:rsid w:val="00B358AC"/>
    <w:rsid w:val="00B359F2"/>
    <w:rsid w:val="00B85BAF"/>
    <w:rsid w:val="00B92706"/>
    <w:rsid w:val="00C12AA9"/>
    <w:rsid w:val="00C81890"/>
    <w:rsid w:val="00CB2C16"/>
    <w:rsid w:val="00CB7C28"/>
    <w:rsid w:val="00CF3902"/>
    <w:rsid w:val="00D560AC"/>
    <w:rsid w:val="00DA18C3"/>
    <w:rsid w:val="00DE0C10"/>
    <w:rsid w:val="00DF581B"/>
    <w:rsid w:val="00E100A6"/>
    <w:rsid w:val="00E72FC1"/>
    <w:rsid w:val="00EA162A"/>
    <w:rsid w:val="00EA4CA0"/>
    <w:rsid w:val="00EE63D6"/>
    <w:rsid w:val="00F06B24"/>
    <w:rsid w:val="00F15D22"/>
    <w:rsid w:val="00FA7BF3"/>
    <w:rsid w:val="00FC2B5B"/>
    <w:rsid w:val="00FE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1DBB"/>
    <w:rPr>
      <w:rFonts w:ascii="CG Omega" w:hAnsi="CG Omega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5D1DBB"/>
    <w:pPr>
      <w:keepNext/>
      <w:jc w:val="center"/>
      <w:outlineLvl w:val="0"/>
    </w:pPr>
    <w:rPr>
      <w:spacing w:val="1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D1DBB"/>
    <w:rPr>
      <w:sz w:val="32"/>
    </w:rPr>
  </w:style>
  <w:style w:type="paragraph" w:styleId="Tekstpodstawowy2">
    <w:name w:val="Body Text 2"/>
    <w:basedOn w:val="Normalny"/>
    <w:rsid w:val="005D1DBB"/>
    <w:pPr>
      <w:jc w:val="center"/>
    </w:pPr>
    <w:rPr>
      <w:b/>
      <w:bCs/>
      <w:spacing w:val="20"/>
      <w:sz w:val="28"/>
    </w:rPr>
  </w:style>
  <w:style w:type="paragraph" w:styleId="Nagwek">
    <w:name w:val="header"/>
    <w:basedOn w:val="Normalny"/>
    <w:rsid w:val="005D1D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1DB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6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E63D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475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cha\Moje%20dokumenty\Downloads\strona_tyt_pracy_lic_obszar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7117D44A33441E917A62ED1DAAF5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24CA1-C79D-43EA-9079-BA2D4524074E}"/>
      </w:docPartPr>
      <w:docPartBody>
        <w:p w:rsidR="00000000" w:rsidRDefault="002F78F9">
          <w:pPr>
            <w:pStyle w:val="8E7117D44A33441E917A62ED1DAAF5D1"/>
          </w:pPr>
          <w:r w:rsidRPr="00542BA7">
            <w:rPr>
              <w:rStyle w:val="Tekstzastpczy"/>
              <w:caps/>
              <w:spacing w:val="100"/>
            </w:rPr>
            <w:t>Wpisz swoje imi</w:t>
          </w:r>
          <w:r w:rsidRPr="00542BA7">
            <w:rPr>
              <w:rStyle w:val="Tekstzastpczy"/>
              <w:rFonts w:cs="Calibri"/>
              <w:caps/>
              <w:spacing w:val="100"/>
            </w:rPr>
            <w:t>ę</w:t>
          </w:r>
          <w:r w:rsidRPr="00542BA7">
            <w:rPr>
              <w:rStyle w:val="Tekstzastpczy"/>
              <w:caps/>
              <w:spacing w:val="100"/>
            </w:rPr>
            <w:t xml:space="preserve"> i nazwisko</w:t>
          </w:r>
        </w:p>
      </w:docPartBody>
    </w:docPart>
    <w:docPart>
      <w:docPartPr>
        <w:name w:val="A9A2E136851545AB8C892D8A2128F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E5A86-7E87-4EC2-A4FC-0DC3D94024F9}"/>
      </w:docPartPr>
      <w:docPartBody>
        <w:p w:rsidR="00000000" w:rsidRDefault="002F78F9">
          <w:pPr>
            <w:pStyle w:val="A9A2E136851545AB8C892D8A2128F8AF"/>
          </w:pPr>
          <w:r w:rsidRPr="00542BA7">
            <w:rPr>
              <w:rStyle w:val="Tekstzastpczy"/>
              <w:b/>
              <w:caps/>
              <w:spacing w:val="100"/>
              <w:sz w:val="32"/>
            </w:rPr>
            <w:t>Wpisz tytuł pracy licencjackiej</w:t>
          </w:r>
        </w:p>
      </w:docPartBody>
    </w:docPart>
    <w:docPart>
      <w:docPartPr>
        <w:name w:val="F5CFE19D1BBD445596EF411C41076C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061DA1-FCC3-4C86-869D-9278F48509D1}"/>
      </w:docPartPr>
      <w:docPartBody>
        <w:p w:rsidR="00000000" w:rsidRDefault="002F78F9">
          <w:pPr>
            <w:pStyle w:val="F5CFE19D1BBD445596EF411C41076C06"/>
          </w:pPr>
          <w:r w:rsidRPr="00424EB8">
            <w:rPr>
              <w:rStyle w:val="Tekstzastpczy"/>
              <w:b/>
              <w:sz w:val="28"/>
            </w:rPr>
            <w:t>Wpisz nazwę kierunku.</w:t>
          </w:r>
        </w:p>
      </w:docPartBody>
    </w:docPart>
    <w:docPart>
      <w:docPartPr>
        <w:name w:val="558B004205CA4346A15B24616C4AA1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ADFB0-BFAC-4193-83D7-239787CD300A}"/>
      </w:docPartPr>
      <w:docPartBody>
        <w:p w:rsidR="00000000" w:rsidRDefault="002F78F9">
          <w:pPr>
            <w:pStyle w:val="558B004205CA4346A15B24616C4AA17D"/>
          </w:pPr>
          <w:r w:rsidRPr="00424EB8">
            <w:rPr>
              <w:rStyle w:val="Tekstzastpczy"/>
              <w:b/>
            </w:rPr>
            <w:t xml:space="preserve">Wpisz nazwę </w:t>
          </w:r>
          <w:r>
            <w:rPr>
              <w:rStyle w:val="Tekstzastpczy"/>
              <w:b/>
            </w:rPr>
            <w:t>obszaru studiów</w:t>
          </w:r>
          <w:r w:rsidRPr="00424EB8">
            <w:rPr>
              <w:rStyle w:val="Tekstzastpczy"/>
              <w:b/>
            </w:rPr>
            <w:t>.</w:t>
          </w:r>
        </w:p>
      </w:docPartBody>
    </w:docPart>
    <w:docPart>
      <w:docPartPr>
        <w:name w:val="F07D577AA3FA44C882D8FF7C950F2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F393E6-D5D2-4BF5-8CAF-592BCF9779FE}"/>
      </w:docPartPr>
      <w:docPartBody>
        <w:p w:rsidR="00000000" w:rsidRDefault="002F78F9">
          <w:pPr>
            <w:pStyle w:val="F07D577AA3FA44C882D8FF7C950F28E3"/>
          </w:pPr>
          <w:r w:rsidRPr="00424EB8">
            <w:rPr>
              <w:rStyle w:val="Tekstzastpczy"/>
              <w:b/>
            </w:rPr>
            <w:t>Wpisz</w:t>
          </w:r>
          <w:r>
            <w:rPr>
              <w:rStyle w:val="Tekstzastpczy"/>
              <w:b/>
            </w:rPr>
            <w:t xml:space="preserve"> imię i </w:t>
          </w:r>
          <w:r w:rsidRPr="00424EB8">
            <w:rPr>
              <w:rStyle w:val="Tekstzastpczy"/>
              <w:b/>
            </w:rPr>
            <w:t xml:space="preserve"> nazwisko prowadzącego wykład</w:t>
          </w:r>
        </w:p>
      </w:docPartBody>
    </w:docPart>
    <w:docPart>
      <w:docPartPr>
        <w:name w:val="015A269A74DB4DBDB9424253C8348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332AC-606C-454C-ADCD-18C9BA5401D5}"/>
      </w:docPartPr>
      <w:docPartBody>
        <w:p w:rsidR="00000000" w:rsidRDefault="002F78F9">
          <w:pPr>
            <w:pStyle w:val="015A269A74DB4DBDB9424253C8348DDB"/>
          </w:pPr>
          <w:r w:rsidRPr="00424EB8">
            <w:rPr>
              <w:rStyle w:val="Tekstzastpczy"/>
              <w:b/>
            </w:rPr>
            <w:t xml:space="preserve">Wpisz </w:t>
          </w:r>
          <w:r>
            <w:rPr>
              <w:rStyle w:val="Tekstzastpczy"/>
              <w:b/>
            </w:rPr>
            <w:t xml:space="preserve">imię i </w:t>
          </w:r>
          <w:r w:rsidRPr="00424EB8">
            <w:rPr>
              <w:rStyle w:val="Tekstzastpczy"/>
              <w:b/>
            </w:rPr>
            <w:t>nazwisko prowadzącego konsultacje dyplomowe</w:t>
          </w:r>
          <w:r>
            <w:rPr>
              <w:rStyle w:val="Tekstzastpczy"/>
              <w:b/>
            </w:rPr>
            <w:t>/promotora</w:t>
          </w:r>
        </w:p>
      </w:docPartBody>
    </w:docPart>
    <w:docPart>
      <w:docPartPr>
        <w:name w:val="AEA777C6CED04B58B870509AFC6815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6838D-CC46-43EB-9E79-F8C9CFD25141}"/>
      </w:docPartPr>
      <w:docPartBody>
        <w:p w:rsidR="00000000" w:rsidRDefault="002F78F9">
          <w:pPr>
            <w:pStyle w:val="AEA777C6CED04B58B870509AFC681560"/>
          </w:pPr>
          <w:r w:rsidRPr="00424EB8">
            <w:rPr>
              <w:rStyle w:val="Tekstzastpczy"/>
              <w:b/>
            </w:rPr>
            <w:t>Wpisz numer albumu.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78F9"/>
    <w:rsid w:val="002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E7117D44A33441E917A62ED1DAAF5D1">
    <w:name w:val="8E7117D44A33441E917A62ED1DAAF5D1"/>
  </w:style>
  <w:style w:type="paragraph" w:customStyle="1" w:styleId="A9A2E136851545AB8C892D8A2128F8AF">
    <w:name w:val="A9A2E136851545AB8C892D8A2128F8AF"/>
  </w:style>
  <w:style w:type="paragraph" w:customStyle="1" w:styleId="F5CFE19D1BBD445596EF411C41076C06">
    <w:name w:val="F5CFE19D1BBD445596EF411C41076C06"/>
  </w:style>
  <w:style w:type="paragraph" w:customStyle="1" w:styleId="558B004205CA4346A15B24616C4AA17D">
    <w:name w:val="558B004205CA4346A15B24616C4AA17D"/>
  </w:style>
  <w:style w:type="paragraph" w:customStyle="1" w:styleId="F07D577AA3FA44C882D8FF7C950F28E3">
    <w:name w:val="F07D577AA3FA44C882D8FF7C950F28E3"/>
  </w:style>
  <w:style w:type="paragraph" w:customStyle="1" w:styleId="015A269A74DB4DBDB9424253C8348DDB">
    <w:name w:val="015A269A74DB4DBDB9424253C8348DDB"/>
  </w:style>
  <w:style w:type="paragraph" w:customStyle="1" w:styleId="AEA777C6CED04B58B870509AFC681560">
    <w:name w:val="AEA777C6CED04B58B870509AFC6815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4A4AB-4BEA-4464-816D-7E21C1A7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strona_tyt_pracy_lic_obszar (2)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WPSTiH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2014-01-17T10:34:00Z</cp:lastPrinted>
  <dcterms:created xsi:type="dcterms:W3CDTF">2015-09-29T08:25:00Z</dcterms:created>
  <dcterms:modified xsi:type="dcterms:W3CDTF">2015-09-29T08:26:00Z</dcterms:modified>
</cp:coreProperties>
</file>